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8D" w:rsidRPr="00714949" w:rsidRDefault="00166E8D" w:rsidP="00714949">
      <w:pPr>
        <w:spacing w:after="120" w:line="360" w:lineRule="auto"/>
        <w:jc w:val="center"/>
        <w:rPr>
          <w:rFonts w:ascii="Book Antiqua" w:hAnsi="Book Antiqua"/>
          <w:sz w:val="28"/>
          <w:szCs w:val="28"/>
        </w:rPr>
      </w:pPr>
      <w:r w:rsidRPr="00714949">
        <w:rPr>
          <w:rFonts w:ascii="Book Antiqua" w:hAnsi="Book Antiqua"/>
          <w:sz w:val="28"/>
          <w:szCs w:val="28"/>
        </w:rPr>
        <w:t>Поводом Међународног дана музеја и 11. Европске ноћи музеја</w:t>
      </w:r>
    </w:p>
    <w:p w:rsidR="00166E8D" w:rsidRPr="00714949" w:rsidRDefault="00166E8D" w:rsidP="00714949">
      <w:pPr>
        <w:spacing w:after="120" w:line="360" w:lineRule="auto"/>
        <w:jc w:val="center"/>
        <w:rPr>
          <w:rFonts w:ascii="Book Antiqua" w:hAnsi="Book Antiqua"/>
          <w:sz w:val="28"/>
          <w:szCs w:val="28"/>
        </w:rPr>
      </w:pPr>
      <w:r w:rsidRPr="00714949">
        <w:rPr>
          <w:rFonts w:ascii="Book Antiqua" w:hAnsi="Book Antiqua"/>
          <w:sz w:val="28"/>
          <w:szCs w:val="28"/>
        </w:rPr>
        <w:t>Пријава учешћа у манифестацији</w:t>
      </w:r>
    </w:p>
    <w:p w:rsidR="00166E8D" w:rsidRPr="00714949" w:rsidRDefault="00166E8D" w:rsidP="00714949">
      <w:pPr>
        <w:spacing w:after="12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714949">
        <w:rPr>
          <w:rFonts w:ascii="Book Antiqua" w:hAnsi="Book Antiqua"/>
          <w:b/>
          <w:sz w:val="28"/>
          <w:szCs w:val="28"/>
        </w:rPr>
        <w:t>МУЗЕЈИ СРБИЈЕ</w:t>
      </w:r>
    </w:p>
    <w:p w:rsidR="00166E8D" w:rsidRPr="00714949" w:rsidRDefault="00166E8D" w:rsidP="00714949">
      <w:pPr>
        <w:spacing w:after="12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714949">
        <w:rPr>
          <w:rFonts w:ascii="Book Antiqua" w:hAnsi="Book Antiqua"/>
          <w:b/>
          <w:sz w:val="28"/>
          <w:szCs w:val="28"/>
        </w:rPr>
        <w:t>ДЕСЕТ ДАНА ОД 10 ДО 10</w:t>
      </w:r>
    </w:p>
    <w:p w:rsidR="00166E8D" w:rsidRPr="00714949" w:rsidRDefault="00166E8D" w:rsidP="00714949">
      <w:pPr>
        <w:spacing w:after="120" w:line="360" w:lineRule="auto"/>
        <w:jc w:val="center"/>
        <w:rPr>
          <w:rFonts w:ascii="Book Antiqua" w:hAnsi="Book Antiqua"/>
          <w:sz w:val="28"/>
          <w:szCs w:val="28"/>
        </w:rPr>
      </w:pPr>
      <w:r w:rsidRPr="00714949">
        <w:rPr>
          <w:rFonts w:ascii="Book Antiqua" w:hAnsi="Book Antiqua"/>
          <w:sz w:val="28"/>
          <w:szCs w:val="28"/>
        </w:rPr>
        <w:t>9-18</w:t>
      </w:r>
      <w:r>
        <w:rPr>
          <w:rFonts w:ascii="Book Antiqua" w:hAnsi="Book Antiqua"/>
          <w:sz w:val="28"/>
          <w:szCs w:val="28"/>
        </w:rPr>
        <w:t>.</w:t>
      </w:r>
      <w:r w:rsidRPr="00714949">
        <w:rPr>
          <w:rFonts w:ascii="Book Antiqua" w:hAnsi="Book Antiqua"/>
          <w:sz w:val="28"/>
          <w:szCs w:val="28"/>
        </w:rPr>
        <w:t xml:space="preserve"> мај 2015</w:t>
      </w:r>
      <w:r>
        <w:rPr>
          <w:rFonts w:ascii="Book Antiqua" w:hAnsi="Book Antiqua"/>
          <w:sz w:val="28"/>
          <w:szCs w:val="28"/>
        </w:rPr>
        <w:t>.</w:t>
      </w:r>
    </w:p>
    <w:p w:rsidR="00166E8D" w:rsidRDefault="00166E8D" w:rsidP="00714949">
      <w:pPr>
        <w:jc w:val="center"/>
        <w:rPr>
          <w:rFonts w:ascii="Book Antiqua" w:hAnsi="Book Antiqua"/>
          <w:sz w:val="24"/>
          <w:szCs w:val="24"/>
        </w:rPr>
      </w:pPr>
    </w:p>
    <w:p w:rsidR="00166E8D" w:rsidRDefault="00166E8D" w:rsidP="00714949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ОПШТИ ПОДАЦИ О УЧЕСНИКУ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166E8D" w:rsidRPr="00E818C6">
        <w:tc>
          <w:tcPr>
            <w:tcW w:w="9288" w:type="dxa"/>
            <w:gridSpan w:val="2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МУЗЕЈ / ИНСТИТУЦИЈА</w:t>
            </w:r>
          </w:p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6E8D" w:rsidRPr="00E818C6">
        <w:trPr>
          <w:trHeight w:val="390"/>
        </w:trPr>
        <w:tc>
          <w:tcPr>
            <w:tcW w:w="2943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име</w:t>
            </w:r>
          </w:p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45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6E8D" w:rsidRPr="00E818C6">
        <w:trPr>
          <w:trHeight w:val="420"/>
        </w:trPr>
        <w:tc>
          <w:tcPr>
            <w:tcW w:w="2943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адреса</w:t>
            </w:r>
          </w:p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45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66E8D" w:rsidRDefault="00166E8D">
      <w:pPr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166E8D" w:rsidRPr="00E818C6">
        <w:tc>
          <w:tcPr>
            <w:tcW w:w="9288" w:type="dxa"/>
            <w:gridSpan w:val="2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ДИРЕКТОР</w:t>
            </w:r>
          </w:p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6E8D" w:rsidRPr="00E818C6">
        <w:tc>
          <w:tcPr>
            <w:tcW w:w="2943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Име</w:t>
            </w:r>
          </w:p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45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6E8D" w:rsidRPr="00E818C6">
        <w:tc>
          <w:tcPr>
            <w:tcW w:w="2943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Контакт телефон</w:t>
            </w:r>
          </w:p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(фиксни/мобилни)</w:t>
            </w:r>
          </w:p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45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6E8D" w:rsidRPr="00E818C6">
        <w:tc>
          <w:tcPr>
            <w:tcW w:w="2943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e-mail</w:t>
            </w:r>
          </w:p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45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66E8D" w:rsidRDefault="00166E8D">
      <w:pPr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166E8D" w:rsidRPr="00E818C6">
        <w:tc>
          <w:tcPr>
            <w:tcW w:w="9288" w:type="dxa"/>
            <w:gridSpan w:val="2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 xml:space="preserve">ОСОБА ЗА КОНТАКТ* </w:t>
            </w:r>
          </w:p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(ПР и координатор програма)</w:t>
            </w:r>
          </w:p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*Уколико ПР и координатор програма нису иста особа, молимо да унесете податке за обе особе са назнаком функције дуплирањем овог поља</w:t>
            </w:r>
          </w:p>
        </w:tc>
      </w:tr>
      <w:tr w:rsidR="00166E8D" w:rsidRPr="00E818C6">
        <w:tc>
          <w:tcPr>
            <w:tcW w:w="2943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Име</w:t>
            </w:r>
          </w:p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45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6E8D" w:rsidRPr="00E818C6">
        <w:tc>
          <w:tcPr>
            <w:tcW w:w="2943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Контакт телефон</w:t>
            </w:r>
          </w:p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(фиксни/мобилни)</w:t>
            </w:r>
          </w:p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45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6E8D" w:rsidRPr="00E818C6">
        <w:tc>
          <w:tcPr>
            <w:tcW w:w="2943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e-mail</w:t>
            </w:r>
          </w:p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45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66E8D" w:rsidRDefault="00166E8D">
      <w:pPr>
        <w:rPr>
          <w:rFonts w:ascii="Book Antiqua" w:hAnsi="Book Antiqua"/>
          <w:sz w:val="24"/>
          <w:szCs w:val="24"/>
        </w:rPr>
      </w:pPr>
    </w:p>
    <w:p w:rsidR="00166E8D" w:rsidRPr="00714949" w:rsidRDefault="00166E8D" w:rsidP="004A02EE">
      <w:pPr>
        <w:pageBreakBefore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>ПРОГРАМИ ТОКОМ МАНИФЕСТАЦИЈЕ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4140"/>
        <w:gridCol w:w="2205"/>
      </w:tblGrid>
      <w:tr w:rsidR="00166E8D" w:rsidRPr="00E818C6">
        <w:tc>
          <w:tcPr>
            <w:tcW w:w="2943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ВРСТА ПРОГРАМА</w:t>
            </w:r>
          </w:p>
        </w:tc>
        <w:tc>
          <w:tcPr>
            <w:tcW w:w="4140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НАЗИВ</w:t>
            </w:r>
          </w:p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ОПИС (ДО 150 РЕЧИ)</w:t>
            </w:r>
          </w:p>
        </w:tc>
        <w:tc>
          <w:tcPr>
            <w:tcW w:w="2205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ДАТУМИ</w:t>
            </w:r>
          </w:p>
        </w:tc>
      </w:tr>
      <w:tr w:rsidR="00166E8D" w:rsidRPr="00E818C6">
        <w:tc>
          <w:tcPr>
            <w:tcW w:w="2943" w:type="dxa"/>
          </w:tcPr>
          <w:p w:rsidR="00166E8D" w:rsidRPr="00E818C6" w:rsidRDefault="00166E8D" w:rsidP="00E818C6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Стална поставка</w:t>
            </w:r>
          </w:p>
          <w:p w:rsidR="00166E8D" w:rsidRPr="00E818C6" w:rsidRDefault="00166E8D" w:rsidP="00E818C6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40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166E8D" w:rsidRPr="00E818C6" w:rsidRDefault="00166E8D" w:rsidP="00E818C6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05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166E8D" w:rsidRPr="00E818C6" w:rsidRDefault="00166E8D" w:rsidP="00E818C6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6E8D" w:rsidRPr="00E818C6">
        <w:tc>
          <w:tcPr>
            <w:tcW w:w="2943" w:type="dxa"/>
          </w:tcPr>
          <w:p w:rsidR="00166E8D" w:rsidRPr="00E818C6" w:rsidRDefault="00166E8D" w:rsidP="00E818C6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 xml:space="preserve">Изложба </w:t>
            </w:r>
          </w:p>
        </w:tc>
        <w:tc>
          <w:tcPr>
            <w:tcW w:w="4140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166E8D" w:rsidRPr="00E818C6" w:rsidRDefault="00166E8D" w:rsidP="00E818C6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05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166E8D" w:rsidRPr="00E818C6" w:rsidRDefault="00166E8D" w:rsidP="00E818C6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6E8D" w:rsidRPr="00E818C6">
        <w:tc>
          <w:tcPr>
            <w:tcW w:w="2943" w:type="dxa"/>
          </w:tcPr>
          <w:p w:rsidR="00166E8D" w:rsidRPr="00E818C6" w:rsidRDefault="00166E8D" w:rsidP="00E818C6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 xml:space="preserve">Посебни програми </w:t>
            </w:r>
          </w:p>
          <w:p w:rsidR="00166E8D" w:rsidRPr="00E818C6" w:rsidRDefault="00166E8D" w:rsidP="00E818C6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E818C6">
              <w:rPr>
                <w:rFonts w:ascii="Book Antiqua" w:hAnsi="Book Antiqua"/>
                <w:sz w:val="24"/>
                <w:szCs w:val="24"/>
              </w:rPr>
              <w:t>(стручна вођења, радионице за децу и одрасле, концерти, представе и др.)</w:t>
            </w:r>
          </w:p>
        </w:tc>
        <w:tc>
          <w:tcPr>
            <w:tcW w:w="4140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166E8D" w:rsidRPr="00E818C6" w:rsidRDefault="00166E8D" w:rsidP="00E818C6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05" w:type="dxa"/>
          </w:tcPr>
          <w:p w:rsidR="00166E8D" w:rsidRPr="00E818C6" w:rsidRDefault="00166E8D" w:rsidP="00E818C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166E8D" w:rsidRPr="00E818C6" w:rsidRDefault="00166E8D" w:rsidP="00E818C6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66E8D" w:rsidRDefault="00166E8D" w:rsidP="00714949">
      <w:pPr>
        <w:rPr>
          <w:rFonts w:ascii="Book Antiqua" w:hAnsi="Book Antiqua"/>
          <w:sz w:val="24"/>
          <w:szCs w:val="24"/>
        </w:rPr>
      </w:pPr>
    </w:p>
    <w:p w:rsidR="00166E8D" w:rsidRPr="003F0B03" w:rsidRDefault="00166E8D" w:rsidP="0071494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Пријаве слати на </w:t>
      </w:r>
      <w:hyperlink r:id="rId5" w:history="1">
        <w:r w:rsidRPr="00FD3AAA">
          <w:rPr>
            <w:rStyle w:val="Hyperlink"/>
            <w:rFonts w:ascii="Book Antiqua" w:hAnsi="Book Antiqua"/>
            <w:sz w:val="24"/>
            <w:szCs w:val="24"/>
          </w:rPr>
          <w:t>deset2015@narodnimuzej.rs</w:t>
        </w:r>
      </w:hyperlink>
      <w:r>
        <w:rPr>
          <w:rFonts w:ascii="Book Antiqua" w:hAnsi="Book Antiqua"/>
          <w:sz w:val="24"/>
          <w:szCs w:val="24"/>
        </w:rPr>
        <w:t xml:space="preserve"> најкасније до 31. марта 2015.</w:t>
      </w:r>
    </w:p>
    <w:sectPr w:rsidR="00166E8D" w:rsidRPr="003F0B03" w:rsidSect="003A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858"/>
    <w:multiLevelType w:val="hybridMultilevel"/>
    <w:tmpl w:val="32E02D54"/>
    <w:lvl w:ilvl="0" w:tplc="185A9BD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B57A3"/>
    <w:multiLevelType w:val="hybridMultilevel"/>
    <w:tmpl w:val="67605BD2"/>
    <w:lvl w:ilvl="0" w:tplc="9CE469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0700C"/>
    <w:multiLevelType w:val="hybridMultilevel"/>
    <w:tmpl w:val="9B1865EA"/>
    <w:lvl w:ilvl="0" w:tplc="31B452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1F8"/>
    <w:rsid w:val="000A2AE2"/>
    <w:rsid w:val="00166E8D"/>
    <w:rsid w:val="003A0C3B"/>
    <w:rsid w:val="003A12A3"/>
    <w:rsid w:val="003F0B03"/>
    <w:rsid w:val="004851AD"/>
    <w:rsid w:val="004A02EE"/>
    <w:rsid w:val="0055795C"/>
    <w:rsid w:val="005841F8"/>
    <w:rsid w:val="00714949"/>
    <w:rsid w:val="00886773"/>
    <w:rsid w:val="00990ED1"/>
    <w:rsid w:val="00A80EB3"/>
    <w:rsid w:val="00AD31E1"/>
    <w:rsid w:val="00BC2793"/>
    <w:rsid w:val="00D07A69"/>
    <w:rsid w:val="00D217D9"/>
    <w:rsid w:val="00E818C6"/>
    <w:rsid w:val="00EB16FE"/>
    <w:rsid w:val="00ED5C73"/>
    <w:rsid w:val="00F145E0"/>
    <w:rsid w:val="00F444EB"/>
    <w:rsid w:val="00F53E10"/>
    <w:rsid w:val="00FD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0ED1"/>
    <w:pPr>
      <w:ind w:left="720"/>
    </w:pPr>
  </w:style>
  <w:style w:type="table" w:styleId="TableGrid">
    <w:name w:val="Table Grid"/>
    <w:basedOn w:val="TableNormal"/>
    <w:uiPriority w:val="99"/>
    <w:rsid w:val="00990E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A0C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et2015@narodnimuzej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125</Words>
  <Characters>716</Characters>
  <Application>Microsoft Office Outlook</Application>
  <DocSecurity>0</DocSecurity>
  <Lines>0</Lines>
  <Paragraphs>0</Paragraphs>
  <ScaleCrop>false</ScaleCrop>
  <Company>Eric Clapton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Поводом Међународног дана музеја и 11</dc:title>
  <dc:subject/>
  <dc:creator>Biljana</dc:creator>
  <cp:keywords/>
  <dc:description/>
  <cp:lastModifiedBy>Eric Clapton</cp:lastModifiedBy>
  <cp:revision>2</cp:revision>
  <dcterms:created xsi:type="dcterms:W3CDTF">2015-03-19T13:06:00Z</dcterms:created>
  <dcterms:modified xsi:type="dcterms:W3CDTF">2015-03-19T13:06:00Z</dcterms:modified>
</cp:coreProperties>
</file>